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03" w:rsidRDefault="00FF1603" w:rsidP="00437D2E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 w:rsidRPr="00692A01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3pt;height:42pt;visibility:visible">
            <v:imagedata r:id="rId4" o:title=""/>
          </v:shape>
        </w:pict>
      </w:r>
    </w:p>
    <w:p w:rsidR="00FF1603" w:rsidRDefault="00FF1603" w:rsidP="00437D2E">
      <w:pPr>
        <w:pStyle w:val="Heading1"/>
        <w:spacing w:before="120"/>
        <w:jc w:val="center"/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  <w:t>Україна</w:t>
      </w:r>
    </w:p>
    <w:p w:rsidR="00FF1603" w:rsidRDefault="00FF1603" w:rsidP="00437D2E">
      <w:pPr>
        <w:pStyle w:val="Heading2"/>
        <w:jc w:val="center"/>
        <w:rPr>
          <w:spacing w:val="2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НОВГОРОД-СІВЕРСЬКА РАЙОННА РАДА                     ЧЕРНІГІВСЬКОЇ ОБЛАСТІ</w:t>
      </w:r>
    </w:p>
    <w:p w:rsidR="00FF1603" w:rsidRDefault="00FF1603" w:rsidP="00437D2E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FF1603" w:rsidRDefault="00FF1603" w:rsidP="00437D2E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077" w:type="dxa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715"/>
        <w:gridCol w:w="1812"/>
        <w:gridCol w:w="4573"/>
        <w:gridCol w:w="977"/>
      </w:tblGrid>
      <w:tr w:rsidR="00FF1603">
        <w:trPr>
          <w:trHeight w:hRule="exact" w:val="442"/>
        </w:trPr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603" w:rsidRDefault="00FF1603" w:rsidP="00D436D7">
            <w:pPr>
              <w:framePr w:w="9746" w:hSpace="170" w:wrap="auto" w:vAnchor="text" w:hAnchor="page" w:x="1510" w:y="9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08 серпня                                              </w:t>
            </w:r>
          </w:p>
        </w:tc>
        <w:tc>
          <w:tcPr>
            <w:tcW w:w="1812" w:type="dxa"/>
            <w:vAlign w:val="bottom"/>
          </w:tcPr>
          <w:p w:rsidR="00FF1603" w:rsidRDefault="00FF1603">
            <w:pPr>
              <w:framePr w:w="9746" w:hSpace="170" w:wrap="auto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2016 року</w:t>
            </w:r>
          </w:p>
        </w:tc>
        <w:tc>
          <w:tcPr>
            <w:tcW w:w="4573" w:type="dxa"/>
            <w:vAlign w:val="bottom"/>
          </w:tcPr>
          <w:p w:rsidR="00FF1603" w:rsidRDefault="00FF1603">
            <w:pPr>
              <w:keepNext/>
              <w:framePr w:w="9746" w:hSpace="170" w:wrap="auto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м. Новгород-Сіверський                  </w:t>
            </w:r>
            <w:r>
              <w:rPr>
                <w:lang w:val="uk-UA"/>
              </w:rPr>
              <w:t>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603" w:rsidRDefault="00FF1603">
            <w:pPr>
              <w:framePr w:w="9746" w:hSpace="170" w:wrap="auto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27</w:t>
            </w:r>
          </w:p>
        </w:tc>
      </w:tr>
    </w:tbl>
    <w:p w:rsidR="00FF1603" w:rsidRDefault="00FF1603" w:rsidP="00437D2E">
      <w:pPr>
        <w:framePr w:w="9746" w:hSpace="170" w:wrap="auto" w:vAnchor="text" w:hAnchor="page" w:x="1510" w:y="91"/>
        <w:spacing w:before="120"/>
        <w:rPr>
          <w:color w:val="000000"/>
          <w:sz w:val="28"/>
          <w:szCs w:val="28"/>
          <w:lang w:val="uk-UA"/>
        </w:rPr>
      </w:pPr>
    </w:p>
    <w:p w:rsidR="00FF1603" w:rsidRDefault="00FF1603" w:rsidP="00437D2E">
      <w:pPr>
        <w:rPr>
          <w:lang w:val="uk-UA"/>
        </w:rPr>
      </w:pPr>
    </w:p>
    <w:p w:rsidR="00FF1603" w:rsidRDefault="00FF1603" w:rsidP="00437D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матеріальної допомоги</w:t>
      </w:r>
    </w:p>
    <w:p w:rsidR="00FF1603" w:rsidRDefault="00FF1603" w:rsidP="00437D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Горох Л. В.</w:t>
      </w:r>
    </w:p>
    <w:p w:rsidR="00FF1603" w:rsidRDefault="00FF1603" w:rsidP="00437D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FF1603" w:rsidRDefault="00FF1603" w:rsidP="00437D2E">
      <w:pPr>
        <w:rPr>
          <w:sz w:val="28"/>
          <w:szCs w:val="28"/>
          <w:lang w:val="uk-UA"/>
        </w:rPr>
      </w:pPr>
    </w:p>
    <w:p w:rsidR="00FF1603" w:rsidRDefault="00FF1603" w:rsidP="00727E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положень розділу ІІІ Програми про надання матеріальної допомоги громадянам Новгород-Сіверського району у 2016 році, затвердженої рішенням районної ради 28 грудня 2015 року №30, керуючись Порядком надання матеріальної допомоги громадянам Новгород-Сіверського району у 2016 році:</w:t>
      </w:r>
    </w:p>
    <w:p w:rsidR="00FF1603" w:rsidRDefault="00FF1603" w:rsidP="00437D2E">
      <w:pPr>
        <w:ind w:firstLine="560"/>
        <w:jc w:val="both"/>
        <w:rPr>
          <w:sz w:val="28"/>
          <w:szCs w:val="28"/>
          <w:lang w:val="uk-UA"/>
        </w:rPr>
      </w:pPr>
    </w:p>
    <w:p w:rsidR="00FF1603" w:rsidRDefault="00FF1603" w:rsidP="00437D2E">
      <w:pPr>
        <w:ind w:firstLine="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ГОРОХ Лідії Василівні, мешканці села Чулатів Новгород-Сіверського району Чернігівської області, матеріальну допомогу у сумі                      1000 гривень для лікування доньки Горох Г.М., 1985 року народження. </w:t>
      </w:r>
    </w:p>
    <w:p w:rsidR="00FF1603" w:rsidRDefault="00FF1603" w:rsidP="00437D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Підстава: подання депутата районної ради Мельника Д.М. від 05 серпня                     2016 року.</w:t>
      </w:r>
    </w:p>
    <w:p w:rsidR="00FF1603" w:rsidRDefault="00FF1603" w:rsidP="00437D2E">
      <w:pPr>
        <w:jc w:val="both"/>
        <w:rPr>
          <w:sz w:val="28"/>
          <w:szCs w:val="28"/>
          <w:lang w:val="uk-UA"/>
        </w:rPr>
      </w:pPr>
    </w:p>
    <w:p w:rsidR="00FF1603" w:rsidRDefault="00FF1603" w:rsidP="00437D2E">
      <w:pPr>
        <w:ind w:firstLine="720"/>
        <w:jc w:val="both"/>
        <w:rPr>
          <w:sz w:val="28"/>
          <w:szCs w:val="28"/>
          <w:lang w:val="uk-UA"/>
        </w:rPr>
      </w:pPr>
    </w:p>
    <w:p w:rsidR="00FF1603" w:rsidRDefault="00FF1603" w:rsidP="00437D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 ради                                                                  В. М. Кауфман</w:t>
      </w:r>
    </w:p>
    <w:p w:rsidR="00FF1603" w:rsidRDefault="00FF1603" w:rsidP="00437D2E">
      <w:pPr>
        <w:jc w:val="both"/>
        <w:rPr>
          <w:sz w:val="28"/>
          <w:szCs w:val="28"/>
          <w:lang w:val="uk-UA"/>
        </w:rPr>
      </w:pPr>
    </w:p>
    <w:p w:rsidR="00FF1603" w:rsidRDefault="00FF1603" w:rsidP="00437D2E">
      <w:pPr>
        <w:jc w:val="both"/>
        <w:rPr>
          <w:sz w:val="28"/>
          <w:szCs w:val="28"/>
          <w:lang w:val="uk-UA"/>
        </w:rPr>
      </w:pPr>
    </w:p>
    <w:p w:rsidR="00FF1603" w:rsidRDefault="00FF1603" w:rsidP="00437D2E">
      <w:pPr>
        <w:jc w:val="both"/>
        <w:rPr>
          <w:sz w:val="28"/>
          <w:szCs w:val="28"/>
          <w:lang w:val="uk-UA"/>
        </w:rPr>
      </w:pPr>
    </w:p>
    <w:p w:rsidR="00FF1603" w:rsidRDefault="00FF1603" w:rsidP="00437D2E">
      <w:pPr>
        <w:jc w:val="both"/>
        <w:rPr>
          <w:sz w:val="28"/>
          <w:szCs w:val="28"/>
          <w:lang w:val="uk-UA"/>
        </w:rPr>
      </w:pPr>
    </w:p>
    <w:p w:rsidR="00FF1603" w:rsidRDefault="00FF1603" w:rsidP="00437D2E">
      <w:pPr>
        <w:jc w:val="both"/>
        <w:rPr>
          <w:sz w:val="28"/>
          <w:szCs w:val="28"/>
          <w:lang w:val="uk-UA"/>
        </w:rPr>
      </w:pPr>
    </w:p>
    <w:p w:rsidR="00FF1603" w:rsidRDefault="00FF1603" w:rsidP="00437D2E">
      <w:pPr>
        <w:jc w:val="both"/>
        <w:rPr>
          <w:sz w:val="28"/>
          <w:szCs w:val="28"/>
          <w:lang w:val="uk-UA"/>
        </w:rPr>
      </w:pPr>
    </w:p>
    <w:p w:rsidR="00FF1603" w:rsidRDefault="00FF1603" w:rsidP="00437D2E">
      <w:pPr>
        <w:jc w:val="both"/>
        <w:rPr>
          <w:sz w:val="28"/>
          <w:szCs w:val="28"/>
          <w:lang w:val="uk-UA"/>
        </w:rPr>
      </w:pPr>
    </w:p>
    <w:p w:rsidR="00FF1603" w:rsidRDefault="00FF1603" w:rsidP="00437D2E">
      <w:pPr>
        <w:jc w:val="both"/>
        <w:rPr>
          <w:sz w:val="28"/>
          <w:szCs w:val="28"/>
          <w:lang w:val="uk-UA"/>
        </w:rPr>
      </w:pPr>
    </w:p>
    <w:p w:rsidR="00FF1603" w:rsidRDefault="00FF1603" w:rsidP="00437D2E">
      <w:pPr>
        <w:jc w:val="both"/>
        <w:rPr>
          <w:sz w:val="28"/>
          <w:szCs w:val="28"/>
          <w:lang w:val="uk-UA"/>
        </w:rPr>
      </w:pPr>
    </w:p>
    <w:p w:rsidR="00FF1603" w:rsidRDefault="00FF1603" w:rsidP="00437D2E">
      <w:pPr>
        <w:jc w:val="both"/>
        <w:rPr>
          <w:sz w:val="28"/>
          <w:szCs w:val="28"/>
          <w:lang w:val="uk-UA"/>
        </w:rPr>
      </w:pPr>
    </w:p>
    <w:p w:rsidR="00FF1603" w:rsidRDefault="00FF1603" w:rsidP="00437D2E">
      <w:pPr>
        <w:jc w:val="both"/>
        <w:rPr>
          <w:sz w:val="28"/>
          <w:szCs w:val="28"/>
          <w:lang w:val="uk-UA"/>
        </w:rPr>
      </w:pPr>
    </w:p>
    <w:p w:rsidR="00FF1603" w:rsidRDefault="00FF1603" w:rsidP="00437D2E">
      <w:pPr>
        <w:rPr>
          <w:sz w:val="28"/>
          <w:szCs w:val="28"/>
        </w:rPr>
      </w:pPr>
      <w:r>
        <w:rPr>
          <w:sz w:val="28"/>
          <w:szCs w:val="28"/>
        </w:rPr>
        <w:t>Проект розпорядження подає:</w:t>
      </w:r>
    </w:p>
    <w:p w:rsidR="00FF1603" w:rsidRDefault="00FF1603" w:rsidP="00437D2E">
      <w:pPr>
        <w:rPr>
          <w:sz w:val="28"/>
          <w:szCs w:val="28"/>
        </w:rPr>
      </w:pPr>
    </w:p>
    <w:p w:rsidR="00FF1603" w:rsidRDefault="00FF1603" w:rsidP="00437D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з </w:t>
      </w:r>
      <w:r>
        <w:rPr>
          <w:sz w:val="28"/>
          <w:szCs w:val="28"/>
        </w:rPr>
        <w:t xml:space="preserve"> юридичн</w:t>
      </w:r>
      <w:r>
        <w:rPr>
          <w:sz w:val="28"/>
          <w:szCs w:val="28"/>
          <w:lang w:val="uk-UA"/>
        </w:rPr>
        <w:t>их питань</w:t>
      </w:r>
    </w:p>
    <w:p w:rsidR="00FF1603" w:rsidRDefault="00FF1603" w:rsidP="00437D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комунальної власності </w:t>
      </w:r>
      <w:r>
        <w:rPr>
          <w:sz w:val="28"/>
          <w:szCs w:val="28"/>
        </w:rPr>
        <w:t xml:space="preserve"> виконавчого апарату                                                                                 районної ради                                                                            </w:t>
      </w:r>
      <w:r>
        <w:rPr>
          <w:sz w:val="28"/>
          <w:szCs w:val="28"/>
          <w:lang w:val="uk-UA"/>
        </w:rPr>
        <w:t xml:space="preserve">      Т.  В. Щепочкіна</w:t>
      </w:r>
    </w:p>
    <w:p w:rsidR="00FF1603" w:rsidRDefault="00FF1603" w:rsidP="00437D2E">
      <w:pPr>
        <w:rPr>
          <w:sz w:val="28"/>
          <w:szCs w:val="28"/>
        </w:rPr>
      </w:pPr>
    </w:p>
    <w:p w:rsidR="00FF1603" w:rsidRDefault="00FF1603" w:rsidP="00437D2E"/>
    <w:p w:rsidR="00FF1603" w:rsidRDefault="00FF1603" w:rsidP="00437D2E">
      <w:pPr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:rsidR="00FF1603" w:rsidRDefault="00FF1603" w:rsidP="00437D2E">
      <w:pPr>
        <w:rPr>
          <w:sz w:val="28"/>
          <w:szCs w:val="28"/>
          <w:lang w:val="uk-UA"/>
        </w:rPr>
      </w:pPr>
    </w:p>
    <w:p w:rsidR="00FF1603" w:rsidRDefault="00FF1603" w:rsidP="00437D2E">
      <w:pPr>
        <w:rPr>
          <w:sz w:val="28"/>
          <w:szCs w:val="28"/>
        </w:rPr>
      </w:pPr>
      <w:r>
        <w:rPr>
          <w:sz w:val="28"/>
          <w:szCs w:val="28"/>
        </w:rPr>
        <w:t>Начальник фінансово-господарського</w:t>
      </w:r>
    </w:p>
    <w:p w:rsidR="00FF1603" w:rsidRDefault="00FF1603" w:rsidP="00437D2E">
      <w:pPr>
        <w:rPr>
          <w:sz w:val="28"/>
          <w:szCs w:val="28"/>
        </w:rPr>
      </w:pPr>
      <w:r>
        <w:rPr>
          <w:sz w:val="28"/>
          <w:szCs w:val="28"/>
        </w:rPr>
        <w:t>відділу, головний бухгалтер</w:t>
      </w:r>
    </w:p>
    <w:p w:rsidR="00FF1603" w:rsidRDefault="00FF1603" w:rsidP="00437D2E">
      <w:pPr>
        <w:rPr>
          <w:sz w:val="28"/>
          <w:szCs w:val="28"/>
        </w:rPr>
      </w:pPr>
      <w:r>
        <w:rPr>
          <w:sz w:val="28"/>
          <w:szCs w:val="28"/>
        </w:rPr>
        <w:t xml:space="preserve">виконавчого апарату  районної ради                              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>С.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Б.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Острик                                                                                                                                                          </w:t>
      </w:r>
    </w:p>
    <w:p w:rsidR="00FF1603" w:rsidRDefault="00FF1603" w:rsidP="00437D2E">
      <w:pPr>
        <w:rPr>
          <w:sz w:val="28"/>
          <w:szCs w:val="28"/>
        </w:rPr>
      </w:pPr>
    </w:p>
    <w:p w:rsidR="00FF1603" w:rsidRDefault="00FF1603" w:rsidP="00437D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F1603" w:rsidRDefault="00FF1603" w:rsidP="00437D2E">
      <w:pPr>
        <w:rPr>
          <w:sz w:val="28"/>
          <w:szCs w:val="28"/>
        </w:rPr>
      </w:pPr>
    </w:p>
    <w:p w:rsidR="00FF1603" w:rsidRDefault="00FF1603" w:rsidP="00437D2E">
      <w:pPr>
        <w:jc w:val="both"/>
        <w:rPr>
          <w:sz w:val="28"/>
          <w:szCs w:val="28"/>
          <w:lang w:val="uk-UA"/>
        </w:rPr>
      </w:pPr>
    </w:p>
    <w:p w:rsidR="00FF1603" w:rsidRDefault="00FF1603" w:rsidP="00437D2E">
      <w:pPr>
        <w:ind w:firstLine="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FF1603" w:rsidRDefault="00FF1603" w:rsidP="00437D2E">
      <w:pPr>
        <w:jc w:val="both"/>
        <w:rPr>
          <w:sz w:val="28"/>
          <w:szCs w:val="28"/>
          <w:lang w:val="uk-UA"/>
        </w:rPr>
      </w:pPr>
    </w:p>
    <w:p w:rsidR="00FF1603" w:rsidRDefault="00FF1603" w:rsidP="00437D2E">
      <w:pPr>
        <w:jc w:val="both"/>
        <w:rPr>
          <w:sz w:val="28"/>
          <w:szCs w:val="28"/>
          <w:lang w:val="uk-UA"/>
        </w:rPr>
      </w:pPr>
    </w:p>
    <w:p w:rsidR="00FF1603" w:rsidRDefault="00FF1603" w:rsidP="00437D2E">
      <w:pPr>
        <w:rPr>
          <w:lang w:val="uk-UA"/>
        </w:rPr>
      </w:pPr>
    </w:p>
    <w:p w:rsidR="00FF1603" w:rsidRDefault="00FF1603" w:rsidP="00437D2E">
      <w:pPr>
        <w:jc w:val="both"/>
        <w:rPr>
          <w:sz w:val="28"/>
          <w:szCs w:val="28"/>
          <w:lang w:val="uk-UA"/>
        </w:rPr>
      </w:pPr>
    </w:p>
    <w:p w:rsidR="00FF1603" w:rsidRDefault="00FF1603" w:rsidP="00437D2E">
      <w:pPr>
        <w:jc w:val="both"/>
        <w:rPr>
          <w:sz w:val="28"/>
          <w:szCs w:val="28"/>
          <w:lang w:val="uk-UA"/>
        </w:rPr>
      </w:pPr>
    </w:p>
    <w:p w:rsidR="00FF1603" w:rsidRDefault="00FF1603" w:rsidP="00437D2E">
      <w:pPr>
        <w:jc w:val="both"/>
        <w:rPr>
          <w:sz w:val="28"/>
          <w:szCs w:val="28"/>
          <w:lang w:val="uk-UA"/>
        </w:rPr>
      </w:pPr>
    </w:p>
    <w:p w:rsidR="00FF1603" w:rsidRDefault="00FF1603" w:rsidP="00437D2E">
      <w:pPr>
        <w:jc w:val="both"/>
        <w:rPr>
          <w:sz w:val="28"/>
          <w:szCs w:val="28"/>
          <w:lang w:val="uk-UA"/>
        </w:rPr>
      </w:pPr>
    </w:p>
    <w:p w:rsidR="00FF1603" w:rsidRDefault="00FF1603" w:rsidP="00437D2E">
      <w:pPr>
        <w:rPr>
          <w:lang w:val="uk-UA"/>
        </w:rPr>
      </w:pPr>
    </w:p>
    <w:p w:rsidR="00FF1603" w:rsidRDefault="00FF1603" w:rsidP="00437D2E">
      <w:pPr>
        <w:jc w:val="both"/>
        <w:rPr>
          <w:sz w:val="28"/>
          <w:szCs w:val="28"/>
          <w:lang w:val="uk-UA"/>
        </w:rPr>
      </w:pPr>
    </w:p>
    <w:p w:rsidR="00FF1603" w:rsidRPr="00437D2E" w:rsidRDefault="00FF1603">
      <w:pPr>
        <w:rPr>
          <w:lang w:val="uk-UA"/>
        </w:rPr>
      </w:pPr>
    </w:p>
    <w:sectPr w:rsidR="00FF1603" w:rsidRPr="00437D2E" w:rsidSect="00727E5B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D2E"/>
    <w:rsid w:val="001A7B77"/>
    <w:rsid w:val="001C1365"/>
    <w:rsid w:val="001E2C83"/>
    <w:rsid w:val="002177EE"/>
    <w:rsid w:val="00437D2E"/>
    <w:rsid w:val="004A1493"/>
    <w:rsid w:val="004E2FF4"/>
    <w:rsid w:val="00505874"/>
    <w:rsid w:val="005F10D7"/>
    <w:rsid w:val="006009B3"/>
    <w:rsid w:val="0065193F"/>
    <w:rsid w:val="00692A01"/>
    <w:rsid w:val="00727E5B"/>
    <w:rsid w:val="007837A0"/>
    <w:rsid w:val="00C9326F"/>
    <w:rsid w:val="00CB3304"/>
    <w:rsid w:val="00D07F11"/>
    <w:rsid w:val="00D436D7"/>
    <w:rsid w:val="00DD0699"/>
    <w:rsid w:val="00EA1365"/>
    <w:rsid w:val="00EF48F0"/>
    <w:rsid w:val="00EF4BBF"/>
    <w:rsid w:val="00FF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2E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7D2E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437D2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7D2E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37D2E"/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37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7D2E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4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244</Words>
  <Characters>1395</Characters>
  <Application>Microsoft Office Outlook</Application>
  <DocSecurity>0</DocSecurity>
  <Lines>0</Lines>
  <Paragraphs>0</Paragraphs>
  <ScaleCrop>false</ScaleCrop>
  <Company>Tycoon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______</cp:lastModifiedBy>
  <cp:revision>5</cp:revision>
  <cp:lastPrinted>2016-08-08T13:53:00Z</cp:lastPrinted>
  <dcterms:created xsi:type="dcterms:W3CDTF">2016-08-08T13:18:00Z</dcterms:created>
  <dcterms:modified xsi:type="dcterms:W3CDTF">2016-08-11T12:22:00Z</dcterms:modified>
</cp:coreProperties>
</file>